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31" w:rsidRPr="002F43DB" w:rsidRDefault="00261D31" w:rsidP="002F43DB">
      <w:pPr>
        <w:jc w:val="center"/>
        <w:rPr>
          <w:rFonts w:ascii="Times New Roman" w:hAnsi="Times New Roman"/>
          <w:b/>
          <w:sz w:val="28"/>
          <w:szCs w:val="28"/>
        </w:rPr>
      </w:pPr>
      <w:r w:rsidRPr="002F43DB">
        <w:rPr>
          <w:rFonts w:ascii="Times New Roman" w:hAnsi="Times New Roman"/>
          <w:b/>
          <w:sz w:val="28"/>
          <w:szCs w:val="28"/>
        </w:rPr>
        <w:t>Учебники, полученные ГБОУ СОШ № 1 п.г.т. Суходол в 2018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387"/>
        <w:gridCol w:w="1843"/>
        <w:gridCol w:w="1666"/>
      </w:tblGrid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Горецкий В.Г., Кирюшкин В.А., Виноградская Л.А. и др. Азбука.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Канакина В.П., Горецкий В.Г. Русский язык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Канакина В.П., Горецкий В.Г. Русский язык.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Канакина В.П., Горецкий В.Г. Русский язык.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 и др.  Литературное чтение.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 и др.  Литературное чтение.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 и др.  Литературное чтение.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  Литературное чтение. В 2-х частях.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Кузовлев В.П., Перегудова Э.Ш., Пастухова С.А. и др. Английский язык.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Кузовлев В.П., Перегудова Э.Ш., Стрельникова О.В. и др. Английский язык.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Моро М.И.,  Волкова С.И., Степанова С.В. Математика.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Моро М.И., Бантова М.А., Бельтюкова Г.В. и др.  Математика.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Моро М.И., Бантова М.А., Бельтюкова Г.В. и др.  Математика.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Плешаков А.А., Крючкова Е.А. Окружающий мир.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Курукин И.В. и др. (под ред. Торкунова А.В.) История России.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Левандовский А.А. и др. (под ред. Торкунова А.В.) История России. В 2-х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Горинов М.М., Данилов А.А., Моруков М.Ю. и др. (под ред. Торкунова А.В.) История России. В 3-х частях.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Якубовская Э. В., Коршунова Я. В. Русский язык.  В 2 частях. (VIII вид)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Ильина С. Ю., Богданова А. А. Чтение.  В 2 частях. (VIII вид)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Алышева Т.В. Математика. В 2-ух частях.  (VIII вид)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Матвеева Н.Б., Ярочкина И.А., Попова М.А., и др. Мир природы и человека. В 2 частях. (VIII вид)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 (VIII вид)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 xml:space="preserve">Ботвинников А.Д., Виноградов В.Н., Вышнепольский И.С.  Черчение 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Воронцов-Вельяминов Б.А., Страут Е.К. Астрономия (базовый уровень)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Мерзляк А.Г., Полонский В.Б., Якир М.С. Алгебра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Мерзляк А.Г., Полонский В.Б., Якир М.С. Алгебра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Мерзляк А.Г., Полонский В.Б., Якир М.С. Геометрия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Мерзляк А.Г., Полонский В.Б., Якир М.С. Геометрия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Якубовская Э. В., Коршунова Я. В. Русский язык.  В 2 частях.  (VIII вид)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Ильина С. Ю. Чтение.  В 2  частях. (VIII вид)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Алышева Т.В., Яковлева И.М.  Математика. В 2-ух частях. (VIII вид)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Матвеева Н.Б., Ярочкина И.А., Попова М.А., и др. Мир природы и человека. В 2 частях.  (VIII вид)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 (VIII вид)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Бгажнокова И. М., Смирнова Л. В. История Отечества (VIII вид)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D31" w:rsidRPr="00B10ACC" w:rsidTr="00B10ACC">
        <w:tc>
          <w:tcPr>
            <w:tcW w:w="675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Бгажнокова И. М., Смирнова Л. В., Карелина И. В. История Отечества (VIII вид)</w:t>
            </w:r>
          </w:p>
        </w:tc>
        <w:tc>
          <w:tcPr>
            <w:tcW w:w="1843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261D31" w:rsidRPr="00B10ACC" w:rsidRDefault="00261D31" w:rsidP="00B1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1D31" w:rsidRPr="00341BBE" w:rsidRDefault="00261D31">
      <w:pPr>
        <w:rPr>
          <w:rFonts w:ascii="Times New Roman" w:hAnsi="Times New Roman"/>
          <w:sz w:val="24"/>
          <w:szCs w:val="24"/>
        </w:rPr>
      </w:pPr>
    </w:p>
    <w:sectPr w:rsidR="00261D31" w:rsidRPr="00341BBE" w:rsidSect="00B1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C1E"/>
    <w:rsid w:val="001D076F"/>
    <w:rsid w:val="00261D31"/>
    <w:rsid w:val="002F43DB"/>
    <w:rsid w:val="00341BBE"/>
    <w:rsid w:val="004023BD"/>
    <w:rsid w:val="00642C1E"/>
    <w:rsid w:val="006F47C9"/>
    <w:rsid w:val="00B10531"/>
    <w:rsid w:val="00B10ACC"/>
    <w:rsid w:val="00C603A3"/>
    <w:rsid w:val="00D9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2C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463</Words>
  <Characters>2645</Characters>
  <Application>Microsoft Office Outlook</Application>
  <DocSecurity>0</DocSecurity>
  <Lines>0</Lines>
  <Paragraphs>0</Paragraphs>
  <ScaleCrop>false</ScaleCrop>
  <Company>Суходольская СОЩ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2</cp:revision>
  <dcterms:created xsi:type="dcterms:W3CDTF">2018-09-20T05:37:00Z</dcterms:created>
  <dcterms:modified xsi:type="dcterms:W3CDTF">2018-09-20T15:28:00Z</dcterms:modified>
</cp:coreProperties>
</file>